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9" w:rsidRPr="00CC3587" w:rsidRDefault="00916C49" w:rsidP="001A4F39">
      <w:pPr>
        <w:pStyle w:val="NormalWeb"/>
        <w:spacing w:line="312" w:lineRule="atLeast"/>
        <w:jc w:val="center"/>
        <w:rPr>
          <w:rFonts w:ascii="Arial" w:hAnsi="Arial" w:cs="Arial"/>
          <w:bCs/>
          <w:i/>
          <w:color w:val="002060"/>
          <w:sz w:val="18"/>
          <w:szCs w:val="18"/>
        </w:rPr>
      </w:pPr>
      <w:r w:rsidRPr="00CC3587">
        <w:rPr>
          <w:rStyle w:val="Strong"/>
          <w:rFonts w:ascii="Arial" w:hAnsi="Arial" w:cs="Arial"/>
          <w:color w:val="002060"/>
          <w:sz w:val="18"/>
          <w:szCs w:val="18"/>
        </w:rPr>
        <w:t xml:space="preserve">REGULAMIN POWIATOWEGO KONKURSU „PIĘKNA WIEŚ POMORSKA 2014"                                                                   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1. Organizacja konkursu: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Konkurs „Piękna Wieś Pomorska 2014", zwany dalej „Konkursem", organizowany jest w kategoriach „Wieś" i „Zagroda" i dotyczy wsi oraz zagród położonych w granicach województwa pomorskiego.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a) Organizatorzy Konkursu: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- Województwo Pomorskie,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- Pomorski Ośrodek Doradztwa Rolniczego w Gdańsku,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- Sekretariat Regionalny Krajowej Sieci Obszarów Wiejskich Województwa Pomorskiego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- Gminy powiatu kartuskiego i Powiat Kartuski,</w:t>
      </w:r>
    </w:p>
    <w:p w:rsidR="00916C49" w:rsidRPr="00CC3587" w:rsidRDefault="00916C49" w:rsidP="00120DB8">
      <w:pPr>
        <w:pStyle w:val="NormalWeb"/>
        <w:spacing w:line="312" w:lineRule="atLeast"/>
        <w:jc w:val="both"/>
        <w:rPr>
          <w:rStyle w:val="Hyperlink"/>
          <w:rFonts w:ascii="Arial" w:hAnsi="Arial" w:cs="Arial"/>
          <w:color w:val="auto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 xml:space="preserve">b) Regulamin wojewódzki Konkursu dostępny będzie na portalu województwa pomorskiego - Wrota Pomorza </w:t>
      </w:r>
      <w:hyperlink r:id="rId6" w:history="1">
        <w:r w:rsidRPr="00CC3587">
          <w:rPr>
            <w:rStyle w:val="Hyperlink"/>
            <w:rFonts w:ascii="Arial" w:hAnsi="Arial" w:cs="Arial"/>
            <w:b/>
            <w:bCs/>
            <w:sz w:val="18"/>
            <w:szCs w:val="18"/>
            <w:bdr w:val="none" w:sz="0" w:space="0" w:color="auto"/>
          </w:rPr>
          <w:t>www.pomorskie.eu</w:t>
        </w:r>
      </w:hyperlink>
      <w:r w:rsidRPr="00CC3587">
        <w:rPr>
          <w:rFonts w:ascii="Arial" w:hAnsi="Arial" w:cs="Arial"/>
          <w:sz w:val="18"/>
          <w:szCs w:val="18"/>
        </w:rPr>
        <w:t xml:space="preserve"> oraz stronach internetowych Sekretariatu Regionalnego Krajowej Sieci Obszarów Wiejskich </w:t>
      </w:r>
      <w:hyperlink r:id="rId7" w:history="1">
        <w:r w:rsidRPr="00CC3587">
          <w:rPr>
            <w:rStyle w:val="Hyperlink"/>
            <w:rFonts w:ascii="Arial" w:hAnsi="Arial" w:cs="Arial"/>
            <w:color w:val="auto"/>
            <w:sz w:val="18"/>
            <w:szCs w:val="18"/>
          </w:rPr>
          <w:t>www.pomorskie.ksow.pl</w:t>
        </w:r>
      </w:hyperlink>
      <w:r w:rsidRPr="00CC3587">
        <w:rPr>
          <w:rFonts w:ascii="Arial" w:hAnsi="Arial" w:cs="Arial"/>
          <w:sz w:val="18"/>
          <w:szCs w:val="18"/>
        </w:rPr>
        <w:t xml:space="preserve"> i Pomorskiego Ośrodka Doradztwa Rolniczego w Gdańsku </w:t>
      </w:r>
      <w:hyperlink r:id="rId8" w:history="1">
        <w:r w:rsidRPr="00CC3587">
          <w:rPr>
            <w:rStyle w:val="Hyperlink"/>
            <w:rFonts w:ascii="Arial" w:hAnsi="Arial" w:cs="Arial"/>
            <w:color w:val="auto"/>
            <w:sz w:val="18"/>
            <w:szCs w:val="18"/>
          </w:rPr>
          <w:t>www.podr.pl</w:t>
        </w:r>
      </w:hyperlink>
      <w:r w:rsidRPr="00CC3587">
        <w:rPr>
          <w:rStyle w:val="Hyperlink"/>
          <w:rFonts w:ascii="Arial" w:hAnsi="Arial" w:cs="Arial"/>
          <w:color w:val="auto"/>
          <w:sz w:val="18"/>
          <w:szCs w:val="18"/>
        </w:rPr>
        <w:t xml:space="preserve"> </w:t>
      </w:r>
    </w:p>
    <w:p w:rsidR="00916C49" w:rsidRPr="00CC3587" w:rsidRDefault="00916C49" w:rsidP="00120DB8">
      <w:pPr>
        <w:pStyle w:val="NormalWeb"/>
        <w:spacing w:line="312" w:lineRule="atLeast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CC3587">
        <w:rPr>
          <w:rStyle w:val="Hyperlink"/>
          <w:rFonts w:ascii="Arial" w:hAnsi="Arial" w:cs="Arial"/>
          <w:b/>
          <w:color w:val="002060"/>
          <w:sz w:val="18"/>
          <w:szCs w:val="18"/>
        </w:rPr>
        <w:t xml:space="preserve">Regulamin </w:t>
      </w:r>
      <w:r w:rsidRPr="00CC3587">
        <w:rPr>
          <w:rStyle w:val="Strong"/>
          <w:rFonts w:ascii="Arial" w:hAnsi="Arial" w:cs="Arial"/>
          <w:color w:val="002060"/>
          <w:sz w:val="18"/>
          <w:szCs w:val="18"/>
        </w:rPr>
        <w:t>POWIATOWEGO KONKURSU „PIĘKNA WIEŚ POMORSKA 2014"</w:t>
      </w:r>
      <w:r w:rsidRPr="00CC3587">
        <w:rPr>
          <w:rStyle w:val="Hyperlink"/>
          <w:rFonts w:ascii="Arial" w:hAnsi="Arial" w:cs="Arial"/>
          <w:b/>
          <w:color w:val="002060"/>
          <w:sz w:val="18"/>
          <w:szCs w:val="18"/>
        </w:rPr>
        <w:t xml:space="preserve"> dostępny jest na stronie powiatu: www.kartuskipowiat.com.pl/.</w:t>
      </w:r>
    </w:p>
    <w:p w:rsidR="00916C49" w:rsidRPr="00CC3587" w:rsidRDefault="00916C49" w:rsidP="00120DB8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c) Konkurs rozstrzygany jest w trzech etapach: gminnym, powiatowym i wojewódzkim.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2. Cele Konkursu: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a) ochrona i poprawa stanu środowiska, ochrona wartości krajobrazowych i  przyrodniczych oraz kulturowych wsi,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b) podniesienie świadomości ekologicznej i współodpowiedzialności za środowisko jako dobro wspólne,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c) podniesienie walorów estetycznych i atrakcyjności wypoczynkowej obszarów wiejskich,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 xml:space="preserve">d) aktywizacja i integracja społeczności lokalnej, 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e) poprawa jakości życia na wsi.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3. Warunki uczestnictwa w Konkursie: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a) kategoria „Wieś"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 xml:space="preserve">W Konkursie nie mogą brać udziału wsie, w których znajduje się siedziba gminy oraz laureaci I miejsc finałów wojewódzkich poprzednich 10 edycji Konkursu </w:t>
      </w:r>
      <w:r w:rsidRPr="00CC3587">
        <w:rPr>
          <w:rFonts w:ascii="Arial" w:hAnsi="Arial" w:cs="Arial"/>
          <w:color w:val="002060"/>
          <w:sz w:val="18"/>
          <w:szCs w:val="18"/>
        </w:rPr>
        <w:t>(odpowiednio laureaci I miejsc 10 edycji powiatowych Konkursu).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 xml:space="preserve">Warunkiem przystąpienia do Konkursu w kategorii „Wieś" jest złożenie do miejscowego urzędu gminy, w terminie </w:t>
      </w:r>
      <w:r w:rsidRPr="00CC3587">
        <w:rPr>
          <w:rStyle w:val="Strong"/>
          <w:rFonts w:ascii="Arial" w:hAnsi="Arial" w:cs="Arial"/>
          <w:sz w:val="18"/>
          <w:szCs w:val="18"/>
          <w:u w:val="single"/>
        </w:rPr>
        <w:t>do 15 maja 2014 r</w:t>
      </w:r>
      <w:r w:rsidRPr="00CC3587">
        <w:rPr>
          <w:rFonts w:ascii="Arial" w:hAnsi="Arial" w:cs="Arial"/>
          <w:sz w:val="18"/>
          <w:szCs w:val="18"/>
        </w:rPr>
        <w:t>. podpisanej przez sołtysa wsi karty zgłoszenia, stanowiącej załącznik nr 1 do Regulaminu.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Style w:val="Strong"/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b) kategoria „Zagroda"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W Konkursie mogą brać udział zagrody rolnicze, w tym gospodarstwa rolne agroturystyczne prowadzące działalność agroturystyczną, natomiast wyklucza się udział laureatów I miejsc zdobytych w finałach wojewódzkich w poprzednich 10 edycjach Konkursu</w:t>
      </w:r>
      <w:r w:rsidRPr="00CC3587">
        <w:rPr>
          <w:rFonts w:ascii="Arial" w:hAnsi="Arial" w:cs="Arial"/>
          <w:color w:val="0070C0"/>
          <w:sz w:val="18"/>
          <w:szCs w:val="18"/>
        </w:rPr>
        <w:t xml:space="preserve"> </w:t>
      </w:r>
      <w:r w:rsidRPr="00CC3587">
        <w:rPr>
          <w:rFonts w:ascii="Arial" w:hAnsi="Arial" w:cs="Arial"/>
          <w:color w:val="002060"/>
          <w:sz w:val="18"/>
          <w:szCs w:val="18"/>
        </w:rPr>
        <w:t>(odpowiednio laureaci I miejsc 10 edycji powiatowych Konkursu).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Warunkiem przystąpienia do Konkursu w kategorii „Zagroda" jest złożenie do miejscowego urzędu gminy, w terminie</w:t>
      </w:r>
      <w:r w:rsidRPr="00CC3587">
        <w:rPr>
          <w:rStyle w:val="Strong"/>
          <w:rFonts w:ascii="Arial" w:hAnsi="Arial" w:cs="Arial"/>
          <w:sz w:val="18"/>
          <w:szCs w:val="18"/>
          <w:u w:val="single"/>
        </w:rPr>
        <w:t xml:space="preserve"> do 15 maja 2014 r.</w:t>
      </w:r>
      <w:r w:rsidRPr="00CC3587">
        <w:rPr>
          <w:rFonts w:ascii="Arial" w:hAnsi="Arial" w:cs="Arial"/>
          <w:sz w:val="18"/>
          <w:szCs w:val="18"/>
        </w:rPr>
        <w:t xml:space="preserve"> podpisanej przez właściciela zagrody karty zgłoszenia, stanowiącej załącznik nr 2 do Regulaminu.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Style w:val="Strong"/>
          <w:rFonts w:ascii="Arial" w:hAnsi="Arial" w:cs="Arial"/>
          <w:sz w:val="18"/>
          <w:szCs w:val="18"/>
        </w:rPr>
      </w:pP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4. Czas trwania Konkursu: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color w:val="0070C0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 xml:space="preserve">Konkurs trwa od dnia </w:t>
      </w:r>
      <w:r w:rsidRPr="00CC3587">
        <w:rPr>
          <w:rStyle w:val="Strong"/>
          <w:rFonts w:ascii="Arial" w:hAnsi="Arial" w:cs="Arial"/>
          <w:color w:val="002060"/>
          <w:sz w:val="18"/>
          <w:szCs w:val="18"/>
        </w:rPr>
        <w:t>15 maja 2014 r. do 15 września 2014 r.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5. Ocena Konkursu</w:t>
      </w:r>
      <w:r w:rsidRPr="00CC3587">
        <w:rPr>
          <w:rFonts w:ascii="Arial" w:hAnsi="Arial" w:cs="Arial"/>
          <w:sz w:val="18"/>
          <w:szCs w:val="18"/>
        </w:rPr>
        <w:t>: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Oceny dokonują komisje: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a) gminne</w:t>
      </w:r>
      <w:r w:rsidRPr="00CC3587">
        <w:rPr>
          <w:rFonts w:ascii="Arial" w:hAnsi="Arial" w:cs="Arial"/>
          <w:sz w:val="18"/>
          <w:szCs w:val="18"/>
        </w:rPr>
        <w:t xml:space="preserve"> – powołane przez wójta/burmistrza gminy. Komisje gminne w terminie </w:t>
      </w:r>
      <w:r w:rsidRPr="00CC3587">
        <w:rPr>
          <w:rStyle w:val="Strong"/>
          <w:rFonts w:ascii="Arial" w:hAnsi="Arial" w:cs="Arial"/>
          <w:color w:val="002060"/>
          <w:sz w:val="18"/>
          <w:szCs w:val="18"/>
          <w:u w:val="single"/>
        </w:rPr>
        <w:t>do 15 czerwca b.r.</w:t>
      </w:r>
      <w:r w:rsidRPr="00CC3587">
        <w:rPr>
          <w:rFonts w:ascii="Arial" w:hAnsi="Arial" w:cs="Arial"/>
          <w:color w:val="002060"/>
          <w:sz w:val="18"/>
          <w:szCs w:val="18"/>
        </w:rPr>
        <w:t xml:space="preserve">  </w:t>
      </w:r>
      <w:r w:rsidRPr="00CC3587">
        <w:rPr>
          <w:rFonts w:ascii="Arial" w:hAnsi="Arial" w:cs="Arial"/>
          <w:sz w:val="18"/>
          <w:szCs w:val="18"/>
        </w:rPr>
        <w:t>zgłaszają do eliminacji powiatowych laureatów I miejsc Konkursu w kategoriach „Wieś" i „Zagroda".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b) powiatowa</w:t>
      </w:r>
      <w:r w:rsidRPr="00CC3587">
        <w:rPr>
          <w:rFonts w:ascii="Arial" w:hAnsi="Arial" w:cs="Arial"/>
          <w:sz w:val="18"/>
          <w:szCs w:val="18"/>
        </w:rPr>
        <w:t xml:space="preserve"> – powołana przez Starostę Kartuskiego. Komisja powiatowa w terminie</w:t>
      </w:r>
      <w:r w:rsidRPr="00CC3587">
        <w:rPr>
          <w:rStyle w:val="Strong"/>
          <w:rFonts w:ascii="Arial" w:hAnsi="Arial" w:cs="Arial"/>
          <w:sz w:val="18"/>
          <w:szCs w:val="18"/>
          <w:u w:val="single"/>
        </w:rPr>
        <w:t xml:space="preserve"> </w:t>
      </w:r>
      <w:r w:rsidRPr="00CC3587">
        <w:rPr>
          <w:rStyle w:val="Strong"/>
          <w:rFonts w:ascii="Arial" w:hAnsi="Arial" w:cs="Arial"/>
          <w:color w:val="002060"/>
          <w:sz w:val="18"/>
          <w:szCs w:val="18"/>
          <w:u w:val="single"/>
        </w:rPr>
        <w:t>do 15 lipca b.r.</w:t>
      </w:r>
      <w:r w:rsidRPr="00CC3587">
        <w:rPr>
          <w:rFonts w:ascii="Arial" w:hAnsi="Arial" w:cs="Arial"/>
          <w:color w:val="002060"/>
          <w:sz w:val="18"/>
          <w:szCs w:val="18"/>
        </w:rPr>
        <w:t xml:space="preserve">  </w:t>
      </w:r>
      <w:r w:rsidRPr="00CC3587">
        <w:rPr>
          <w:rFonts w:ascii="Arial" w:hAnsi="Arial" w:cs="Arial"/>
          <w:sz w:val="18"/>
          <w:szCs w:val="18"/>
        </w:rPr>
        <w:t>zgłasza do eliminacji wojewódzkich laureatów I miejsc Konkursu w kategoriach „Wieś" i „Zagroda".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Do etapu wojewódzkiego może być zgłoszona wyłącznie jedna wieś i jedna zagroda z terenu powiatu.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Do etapu powiatowego odpowiednio jedna wieś i jedna zagroda z danej gminy.</w:t>
      </w:r>
    </w:p>
    <w:p w:rsidR="00916C49" w:rsidRPr="00CC3587" w:rsidRDefault="00916C49" w:rsidP="00E92A91">
      <w:pPr>
        <w:pStyle w:val="NormalWeb"/>
        <w:spacing w:line="312" w:lineRule="atLeast"/>
        <w:jc w:val="both"/>
        <w:rPr>
          <w:rFonts w:ascii="Arial" w:hAnsi="Arial" w:cs="Arial"/>
          <w:color w:val="0070C0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 xml:space="preserve">Komisja wojewódzka, na podstawie przesłanych zgłoszeń oraz wizytacji, dokona oceny wsi i zagród w </w:t>
      </w:r>
      <w:r w:rsidRPr="00CC3587">
        <w:rPr>
          <w:rFonts w:ascii="Arial" w:hAnsi="Arial" w:cs="Arial"/>
          <w:b/>
          <w:color w:val="002060"/>
          <w:sz w:val="18"/>
          <w:szCs w:val="18"/>
        </w:rPr>
        <w:t>terminie</w:t>
      </w:r>
      <w:r w:rsidRPr="00CC3587">
        <w:rPr>
          <w:rStyle w:val="Strong"/>
          <w:rFonts w:ascii="Arial" w:hAnsi="Arial" w:cs="Arial"/>
          <w:b w:val="0"/>
          <w:color w:val="002060"/>
          <w:sz w:val="18"/>
          <w:szCs w:val="18"/>
          <w:u w:val="single"/>
        </w:rPr>
        <w:t xml:space="preserve"> </w:t>
      </w:r>
      <w:r w:rsidRPr="00CC3587">
        <w:rPr>
          <w:rStyle w:val="Strong"/>
          <w:rFonts w:ascii="Arial" w:hAnsi="Arial" w:cs="Arial"/>
          <w:color w:val="002060"/>
          <w:sz w:val="18"/>
          <w:szCs w:val="18"/>
          <w:u w:val="single"/>
        </w:rPr>
        <w:t>do 15 września 2014 r.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i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Komisje gminne przesyłają zgłoszenia na adres Starostwo Powiatowe w Kartuzach, ul. Dworcowa 1, 83-300 Kartuzy, z dopiskiem z dopiskiem „</w:t>
      </w:r>
      <w:r w:rsidRPr="00CC3587">
        <w:rPr>
          <w:rFonts w:ascii="Arial" w:hAnsi="Arial" w:cs="Arial"/>
          <w:i/>
          <w:sz w:val="18"/>
          <w:szCs w:val="18"/>
        </w:rPr>
        <w:t>Powiatowy Konkurs „Piękna Wieś Pomorska 2014"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Komisja powiatowa przesyła zgłoszenia na adres: Pomorski Ośrodek Doradztwa Rolniczego w Gdańsku, 80-001 Gdańsk, ul. Trakt Św. Wojciecha 293. Decyduje data wpływu zgłoszenia do Sekretariatu Pomorskiego Ośrodka Doradztwa Rolniczego w Gdańsku.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c)</w:t>
      </w:r>
      <w:r w:rsidRPr="00CC3587">
        <w:rPr>
          <w:rStyle w:val="Strong"/>
          <w:rFonts w:ascii="Arial" w:hAnsi="Arial" w:cs="Arial"/>
          <w:sz w:val="18"/>
          <w:szCs w:val="18"/>
        </w:rPr>
        <w:t xml:space="preserve"> Komisja Powiatowa </w:t>
      </w:r>
      <w:r w:rsidRPr="00CC3587">
        <w:rPr>
          <w:rFonts w:ascii="Arial" w:hAnsi="Arial" w:cs="Arial"/>
          <w:sz w:val="18"/>
          <w:szCs w:val="18"/>
        </w:rPr>
        <w:t>w składzie: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 xml:space="preserve">Rada Powiatu Kartuskiego 1 osoba 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Starostwo Powiatowe – 1 osoba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Pomorska Izba Rolnicza - 1 osoba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Pomorski Ośrodek Doradztwa Rolniczego – 1 osoba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Członkom Komisji Powiatowej nie przysługuje wynagrodzenie za pracę w Komisji. Udział w Komisji jest dobrowolny.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6. Podsumowanie konkursu w kategorii „Wieś" i „Zagroda"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Podsumowanie Konkursu na etapie gminnym, przeprowadzą gminy we własnym zakresie.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 xml:space="preserve">Uroczyste wręczenie nagród w powiatowym Konkursie Piękna Wieś 2014, nastąpi </w:t>
      </w:r>
      <w:r w:rsidRPr="00CC3587">
        <w:rPr>
          <w:rFonts w:ascii="Arial" w:hAnsi="Arial" w:cs="Arial"/>
          <w:b/>
          <w:color w:val="002060"/>
          <w:sz w:val="18"/>
          <w:szCs w:val="18"/>
        </w:rPr>
        <w:t xml:space="preserve">na Dożynkach Powiatowych </w:t>
      </w:r>
      <w:r w:rsidRPr="00CC3587">
        <w:rPr>
          <w:rFonts w:ascii="Arial" w:hAnsi="Arial" w:cs="Arial"/>
          <w:color w:val="002060"/>
          <w:sz w:val="18"/>
          <w:szCs w:val="18"/>
        </w:rPr>
        <w:t xml:space="preserve"> </w:t>
      </w:r>
      <w:r w:rsidRPr="00CC3587">
        <w:rPr>
          <w:rFonts w:ascii="Arial" w:hAnsi="Arial" w:cs="Arial"/>
          <w:b/>
          <w:color w:val="002060"/>
          <w:sz w:val="18"/>
          <w:szCs w:val="18"/>
        </w:rPr>
        <w:t>w Somoninie, dniu 7 września 2014 r.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color w:val="009900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 xml:space="preserve">Podsumowanie etapu wojewódzkiego Konkursu oraz uroczyste wręczenie nagród i wyróżnień, odbędzie się nie później niż  </w:t>
      </w:r>
      <w:r w:rsidRPr="00CC3587">
        <w:rPr>
          <w:rStyle w:val="Strong"/>
          <w:rFonts w:ascii="Arial" w:hAnsi="Arial" w:cs="Arial"/>
          <w:color w:val="002060"/>
          <w:sz w:val="18"/>
          <w:szCs w:val="18"/>
          <w:u w:val="single"/>
        </w:rPr>
        <w:t>do dnia 31 października 2014 roku.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7. Nagrody: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Na etapie powiatowym przewiduje się przyznanie nagród w kategoriach „Wieś" i „Zagroda" za zajęcie I, II i III miejsca. Dopuszcza się także przyznanie wyróżnień.</w:t>
      </w:r>
    </w:p>
    <w:p w:rsidR="00916C49" w:rsidRPr="00CC3587" w:rsidRDefault="00916C49" w:rsidP="00C27D4A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Nagrody sfinansowane zostaną ze środków Powiatu Kartuskiego, w ramach zadań realizowanych przez Wydział Rolnictwa i Ochrony Środowiska.</w:t>
      </w:r>
    </w:p>
    <w:p w:rsidR="00916C49" w:rsidRPr="00CC3587" w:rsidRDefault="00916C49" w:rsidP="00C27D4A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Na etapie wojewódzkim przewiduje się przyznanie nagród w kategoriach „Wieś" i „Zagroda" za zajęcie I, II i III miejsca. Dopuszcza się także przyznanie wyróżnień.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W kategorii „Wieś" nagrody sfinansowane zostaną ze środków Samorządu Województwa Pomorskiego w ramach zadań realizowanych przez Departament Środowiska i Rolnictwa.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W kategorii „Zagroda" nagrody sfinansowane zostaną przez Sekretariat Regionalny Krajowej Sieci Obszarów Wiejskich dla Województwa Pomorskiego, ze środków wyprzedzającego finansowania Schematu III Pomocy Technicznej realizowanej w ramach Programu Rozwoju Obszarów Wiejskich na lata 2007-2013.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8. Tablica: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Laureat  I miejsca Konkursu wojewódzkiego w kategorii „Wieś" zobowiązany jest do umieszczenia w centralnym miejscu wsi tablicy informującej o zajęciu I miejsca w Konkursie, przekazanej przez organizatorów Konkursu.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9. Ochrona danych osobowych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1. Zakres przetwarzania danych osobowych obejmuje dane niezbędne do realizacji Konkursu i oznacza w szczególności: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a. nazwisko i imię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b. ulica, kod, miejscowość, gmina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  <w:lang w:val="de-DE"/>
        </w:rPr>
      </w:pPr>
      <w:r w:rsidRPr="00CC3587">
        <w:rPr>
          <w:rFonts w:ascii="Arial" w:hAnsi="Arial" w:cs="Arial"/>
          <w:sz w:val="18"/>
          <w:szCs w:val="18"/>
          <w:lang w:val="de-DE"/>
        </w:rPr>
        <w:t xml:space="preserve">c. telefon, 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  <w:lang w:val="de-DE"/>
        </w:rPr>
      </w:pPr>
      <w:r w:rsidRPr="00CC3587">
        <w:rPr>
          <w:rFonts w:ascii="Arial" w:hAnsi="Arial" w:cs="Arial"/>
          <w:sz w:val="18"/>
          <w:szCs w:val="18"/>
          <w:lang w:val="de-DE"/>
        </w:rPr>
        <w:t>d. adres e-mail.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2. Kategoria osób, których dane dotyczą, to osoby biorące udział w Konkursie.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3. Celem przetwarzania danych osobowych jest realizacja Konkursu.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 xml:space="preserve">4. Starostwo Powiatowe zobowiązuje się do  podjęcia środków zabezpieczających zbiory danych, o których mowa w art. 36 – 39 ustawy z dnia 29 sierpnia 1997 r. o ochronie danych osobowych (t.j. </w:t>
      </w:r>
      <w:r w:rsidRPr="00CC3587">
        <w:rPr>
          <w:rFonts w:ascii="Arial" w:hAnsi="Arial" w:cs="Arial"/>
          <w:bCs/>
          <w:sz w:val="18"/>
          <w:szCs w:val="18"/>
        </w:rPr>
        <w:t>Dz. U. z  2002. Nr 101, poz. 926 , ze zm.)</w:t>
      </w:r>
      <w:r w:rsidRPr="00CC3587">
        <w:rPr>
          <w:rFonts w:ascii="Arial" w:hAnsi="Arial" w:cs="Arial"/>
          <w:sz w:val="18"/>
          <w:szCs w:val="18"/>
        </w:rPr>
        <w:t>, oraz spełnienia wymagań określonych w przepisach, o których mowa w art. 39a ww. ustawy przed rozpoczęciem przetwarzania danych osobowych. Dane osobowe chronione będą zgodnie z Polityką Bezpieczeństwa Danych Osobowych, obowiązującą w Starostwie Powiatowym w Kartuzach.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 xml:space="preserve">Kryteria oceny w </w:t>
      </w:r>
      <w:r w:rsidRPr="00CC3587">
        <w:rPr>
          <w:rStyle w:val="Strong"/>
          <w:rFonts w:ascii="Arial" w:hAnsi="Arial" w:cs="Arial"/>
          <w:i/>
          <w:sz w:val="18"/>
          <w:szCs w:val="18"/>
        </w:rPr>
        <w:t>Powiatowym Konkursie „Piękna Wieś Pomorska 2014"</w:t>
      </w:r>
      <w:r w:rsidRPr="00CC3587">
        <w:rPr>
          <w:rStyle w:val="Strong"/>
          <w:rFonts w:ascii="Arial" w:hAnsi="Arial" w:cs="Arial"/>
          <w:sz w:val="18"/>
          <w:szCs w:val="18"/>
        </w:rPr>
        <w:t xml:space="preserve"> w kategorii </w:t>
      </w:r>
      <w:r w:rsidRPr="00CC3587">
        <w:rPr>
          <w:rStyle w:val="Strong"/>
          <w:rFonts w:ascii="Arial" w:hAnsi="Arial" w:cs="Arial"/>
          <w:i/>
          <w:sz w:val="18"/>
          <w:szCs w:val="18"/>
        </w:rPr>
        <w:t>„Wieś"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1. Ogólny wygląd wsi: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infrastruktura techniczna i architektura wsi,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estetyka posesji i stan budynków,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tereny zielone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 xml:space="preserve">2. </w:t>
      </w:r>
      <w:r w:rsidRPr="00CC3587">
        <w:rPr>
          <w:rStyle w:val="Strong"/>
          <w:rFonts w:ascii="Arial" w:hAnsi="Arial" w:cs="Arial"/>
          <w:sz w:val="18"/>
          <w:szCs w:val="18"/>
        </w:rPr>
        <w:t>Dbałość o stan środowiska przyrodniczego: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gospodarka odpadowa,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zasoby środowiska i ich zagospodarowanie,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formy ochrony przyrody i ich oznakowanie.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odnawialne źródła energii.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3.</w:t>
      </w:r>
      <w:r w:rsidRPr="00CC3587">
        <w:rPr>
          <w:rStyle w:val="Strong"/>
          <w:rFonts w:ascii="Arial" w:hAnsi="Arial" w:cs="Arial"/>
          <w:sz w:val="18"/>
          <w:szCs w:val="18"/>
        </w:rPr>
        <w:t xml:space="preserve"> Ochrona i kultywowanie dziedzictwa kulturowego wsi: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stan i oznakowanie obiektów zabytkowych i tradycyjnych,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harmonijne wpisanie nowej zabudowy w krajobraz wsi,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upowszechnianie elementów tradycji miejscowych oraz ich promocja (lokalne zwyczaje i obrzędy, produkty tradycyjne, wyroby rzemieślnicze, wydarzenia tematyczne, izba regionalna).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4. Formy aktywizacji i zaangażowanie mieszkańców: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miejsca wspólne (świetlice, miejsca spotkań, tereny rekreacyjne, dostęp do internetu),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cykliczne wydarzenia w życiu społecznym i kulturalnym wsi,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aktywność stowarzyszeń, organizacji i liderów,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udział wsi w inicjatywach lokalnych i ponadlokalnych, np. konkursy, projekty,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plan rozwoju wsi (wspólna wizja rozwoju wsi i sposób jej realizacji)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strona internetowa wsi</w:t>
      </w:r>
    </w:p>
    <w:p w:rsidR="00916C49" w:rsidRPr="00CC3587" w:rsidRDefault="00916C49" w:rsidP="00183E6E">
      <w:pPr>
        <w:pStyle w:val="NormalWeb"/>
        <w:spacing w:line="312" w:lineRule="atLeast"/>
        <w:jc w:val="both"/>
        <w:rPr>
          <w:rStyle w:val="Strong"/>
          <w:rFonts w:ascii="Arial" w:hAnsi="Arial" w:cs="Arial"/>
          <w:sz w:val="18"/>
          <w:szCs w:val="18"/>
        </w:rPr>
      </w:pP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i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 xml:space="preserve">Kryteria oceny w </w:t>
      </w:r>
      <w:r w:rsidRPr="00CC3587">
        <w:rPr>
          <w:rStyle w:val="Strong"/>
          <w:rFonts w:ascii="Arial" w:hAnsi="Arial" w:cs="Arial"/>
          <w:i/>
          <w:sz w:val="18"/>
          <w:szCs w:val="18"/>
        </w:rPr>
        <w:t>Powiatowym Konkursie „Piękna Wieś Pomorska 2014"</w:t>
      </w:r>
      <w:r w:rsidRPr="00CC3587">
        <w:rPr>
          <w:rStyle w:val="Strong"/>
          <w:rFonts w:ascii="Arial" w:hAnsi="Arial" w:cs="Arial"/>
          <w:sz w:val="18"/>
          <w:szCs w:val="18"/>
        </w:rPr>
        <w:t xml:space="preserve"> w kategorii </w:t>
      </w:r>
      <w:r w:rsidRPr="00CC3587">
        <w:rPr>
          <w:rStyle w:val="Strong"/>
          <w:rFonts w:ascii="Arial" w:hAnsi="Arial" w:cs="Arial"/>
          <w:i/>
          <w:sz w:val="18"/>
          <w:szCs w:val="18"/>
        </w:rPr>
        <w:t>„Zagroda"</w:t>
      </w:r>
    </w:p>
    <w:p w:rsidR="00916C49" w:rsidRPr="00CC3587" w:rsidRDefault="00916C49" w:rsidP="00C21A0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1. Stan techniczny oraz ład i porządek siedliska</w:t>
      </w:r>
      <w:r w:rsidRPr="00CC3587">
        <w:rPr>
          <w:rFonts w:ascii="Arial" w:hAnsi="Arial" w:cs="Arial"/>
          <w:sz w:val="18"/>
          <w:szCs w:val="18"/>
        </w:rPr>
        <w:t>:</w:t>
      </w:r>
    </w:p>
    <w:p w:rsidR="00916C49" w:rsidRPr="00CC3587" w:rsidRDefault="00916C49" w:rsidP="00C21A0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estetyka posesji i stan budynków,</w:t>
      </w:r>
    </w:p>
    <w:p w:rsidR="00916C49" w:rsidRPr="00CC3587" w:rsidRDefault="00916C49" w:rsidP="00C21A0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stan nawierzchni dojazdów i podwórza,</w:t>
      </w:r>
    </w:p>
    <w:p w:rsidR="00916C49" w:rsidRPr="00CC3587" w:rsidRDefault="00916C49" w:rsidP="00C21A0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tereny zielone /miejsca do wypoczynku i rekreacji/.</w:t>
      </w:r>
    </w:p>
    <w:p w:rsidR="00916C49" w:rsidRPr="00CC3587" w:rsidRDefault="00916C49" w:rsidP="00C21A0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2. Stan sanitarny posesji i jej wpływ na środowisko przyrodnicze:</w:t>
      </w:r>
    </w:p>
    <w:p w:rsidR="00916C49" w:rsidRPr="00CC3587" w:rsidRDefault="00916C49" w:rsidP="00C21A0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gospodarka odpadowa, w tym składowanie obornika i gromadzenie gnojówki,</w:t>
      </w:r>
    </w:p>
    <w:p w:rsidR="00916C49" w:rsidRPr="00CC3587" w:rsidRDefault="00916C49" w:rsidP="00C21A0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rozwiązania energooszczędne i chroniące zasoby środowiska naturalnego (np. zieleń osłonowa, kolektory słoneczne, pompy ciepła, oczyszczalnie przydomowe).</w:t>
      </w:r>
    </w:p>
    <w:p w:rsidR="00916C49" w:rsidRPr="00CC3587" w:rsidRDefault="00916C49" w:rsidP="00C21A0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Style w:val="Strong"/>
          <w:rFonts w:ascii="Arial" w:hAnsi="Arial" w:cs="Arial"/>
          <w:sz w:val="18"/>
          <w:szCs w:val="18"/>
        </w:rPr>
        <w:t>3. Pielęgnowanie tradycji miejsca:</w:t>
      </w:r>
    </w:p>
    <w:p w:rsidR="00916C49" w:rsidRPr="00CC3587" w:rsidRDefault="00916C49" w:rsidP="00C21A0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harmonijne wpisanie zabudowy w otaczający krajobraz,</w:t>
      </w:r>
    </w:p>
    <w:p w:rsidR="00916C49" w:rsidRPr="00CC3587" w:rsidRDefault="00916C49" w:rsidP="00C21A0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zastosowanie rodzimych gatunków roślin,</w:t>
      </w:r>
    </w:p>
    <w:p w:rsidR="00916C49" w:rsidRPr="00CC3587" w:rsidRDefault="00916C49" w:rsidP="00C21A0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sz w:val="18"/>
          <w:szCs w:val="18"/>
        </w:rPr>
        <w:t>• tradycyjne elementy zagospodarowania zagrody /nawiązanie do tradycji, kultywowanie tradycji/.</w:t>
      </w:r>
    </w:p>
    <w:p w:rsidR="00916C49" w:rsidRPr="00CC3587" w:rsidRDefault="00916C49" w:rsidP="00C21A0E">
      <w:pPr>
        <w:rPr>
          <w:rFonts w:ascii="Arial" w:hAnsi="Arial" w:cs="Arial"/>
          <w:sz w:val="18"/>
          <w:szCs w:val="18"/>
        </w:rPr>
      </w:pP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</w:p>
    <w:p w:rsidR="00916C49" w:rsidRPr="00CC3587" w:rsidRDefault="00916C49" w:rsidP="00183E6E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right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right"/>
        <w:rPr>
          <w:rFonts w:ascii="Arial" w:hAnsi="Arial" w:cs="Arial"/>
          <w:b/>
          <w:sz w:val="18"/>
          <w:szCs w:val="18"/>
        </w:rPr>
      </w:pPr>
      <w:r w:rsidRPr="00CC3587">
        <w:rPr>
          <w:rFonts w:ascii="Arial" w:hAnsi="Arial" w:cs="Arial"/>
          <w:b/>
          <w:sz w:val="18"/>
          <w:szCs w:val="18"/>
        </w:rPr>
        <w:t>Załącznik nr 1</w:t>
      </w:r>
    </w:p>
    <w:p w:rsidR="00916C49" w:rsidRPr="00CC3587" w:rsidRDefault="00916C49" w:rsidP="00BD24A8">
      <w:pPr>
        <w:pStyle w:val="NormalWeb"/>
        <w:spacing w:line="312" w:lineRule="atLeast"/>
        <w:jc w:val="center"/>
        <w:rPr>
          <w:rFonts w:ascii="Arial" w:hAnsi="Arial" w:cs="Arial"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center"/>
        <w:rPr>
          <w:rFonts w:ascii="Arial" w:hAnsi="Arial" w:cs="Arial"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center"/>
        <w:rPr>
          <w:rFonts w:ascii="Arial" w:hAnsi="Arial" w:cs="Arial"/>
          <w:b/>
          <w:sz w:val="18"/>
          <w:szCs w:val="18"/>
        </w:rPr>
      </w:pPr>
      <w:r w:rsidRPr="00CC3587">
        <w:rPr>
          <w:rFonts w:ascii="Arial" w:hAnsi="Arial" w:cs="Arial"/>
          <w:b/>
          <w:sz w:val="18"/>
          <w:szCs w:val="18"/>
        </w:rPr>
        <w:t xml:space="preserve">Karta zgłoszenia wsi </w:t>
      </w:r>
    </w:p>
    <w:p w:rsidR="00916C49" w:rsidRPr="00CC3587" w:rsidRDefault="00916C49" w:rsidP="00BD24A8">
      <w:pPr>
        <w:pStyle w:val="NormalWeb"/>
        <w:spacing w:line="312" w:lineRule="atLeast"/>
        <w:jc w:val="center"/>
        <w:rPr>
          <w:rFonts w:ascii="Arial" w:hAnsi="Arial" w:cs="Arial"/>
          <w:b/>
          <w:sz w:val="18"/>
          <w:szCs w:val="18"/>
        </w:rPr>
      </w:pPr>
      <w:r w:rsidRPr="00CC3587">
        <w:rPr>
          <w:rFonts w:ascii="Arial" w:hAnsi="Arial" w:cs="Arial"/>
          <w:b/>
          <w:sz w:val="18"/>
          <w:szCs w:val="18"/>
        </w:rPr>
        <w:t>do Konkursu „Piękna Wieś Pomorska 2014” w kategorii „WIEŚ”</w:t>
      </w:r>
    </w:p>
    <w:p w:rsidR="00916C49" w:rsidRPr="00CC3587" w:rsidRDefault="00916C49" w:rsidP="00BD24A8">
      <w:pPr>
        <w:pStyle w:val="NormalWeb"/>
        <w:spacing w:line="312" w:lineRule="atLeast"/>
        <w:jc w:val="center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center"/>
        <w:rPr>
          <w:rFonts w:ascii="Arial" w:hAnsi="Arial" w:cs="Arial"/>
          <w:b/>
          <w:sz w:val="18"/>
          <w:szCs w:val="18"/>
        </w:rPr>
      </w:pPr>
      <w:r w:rsidRPr="00CC3587">
        <w:rPr>
          <w:rFonts w:ascii="Arial" w:hAnsi="Arial" w:cs="Arial"/>
          <w:b/>
          <w:i/>
          <w:sz w:val="18"/>
          <w:szCs w:val="18"/>
        </w:rPr>
        <w:t xml:space="preserve">Deklaruję udział w </w:t>
      </w:r>
      <w:r w:rsidRPr="00CC3587">
        <w:rPr>
          <w:rFonts w:ascii="Arial" w:hAnsi="Arial" w:cs="Arial"/>
          <w:b/>
          <w:sz w:val="18"/>
          <w:szCs w:val="18"/>
        </w:rPr>
        <w:t>Konkursie „Piękna Wieś Pomorska 2014” w kategorii „WIEŚ” i akceptuję Regulamin Konkursu „Piękna Wieś Pomorska 2014”</w:t>
      </w:r>
    </w:p>
    <w:p w:rsidR="00916C49" w:rsidRPr="00CC3587" w:rsidRDefault="00916C49" w:rsidP="00BD24A8">
      <w:pPr>
        <w:pStyle w:val="NormalWeb"/>
        <w:spacing w:line="312" w:lineRule="atLeast"/>
        <w:jc w:val="center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center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center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  <w:r w:rsidRPr="00CC3587">
        <w:rPr>
          <w:rFonts w:ascii="Arial" w:hAnsi="Arial" w:cs="Arial"/>
          <w:b/>
          <w:sz w:val="18"/>
          <w:szCs w:val="18"/>
        </w:rPr>
        <w:t xml:space="preserve">…………………………………………….                                              ………………………..……………………… nazwa wsi                                                                                                                      imię i nazwisko Sołtysa </w:t>
      </w: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  <w:r w:rsidRPr="00CC3587">
        <w:rPr>
          <w:rFonts w:ascii="Arial" w:hAnsi="Arial" w:cs="Arial"/>
          <w:b/>
          <w:sz w:val="18"/>
          <w:szCs w:val="18"/>
        </w:rPr>
        <w:t>…………………………………………….                                               ….………………………..…………………… telefon kontaktowy do Sołtysa                                                                  kod pocztowy, poczta, gmina, powiat</w:t>
      </w: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  <w:t>………………………………………………...</w:t>
      </w: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  <w:t>Podpis Sołtysa i data</w:t>
      </w: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24A8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56CB">
      <w:pPr>
        <w:pStyle w:val="NormalWeb"/>
        <w:spacing w:line="312" w:lineRule="atLeast"/>
        <w:jc w:val="right"/>
        <w:rPr>
          <w:rFonts w:ascii="Arial" w:hAnsi="Arial" w:cs="Arial"/>
          <w:b/>
          <w:sz w:val="18"/>
          <w:szCs w:val="18"/>
        </w:rPr>
      </w:pPr>
      <w:r w:rsidRPr="00CC3587">
        <w:rPr>
          <w:rFonts w:ascii="Arial" w:hAnsi="Arial" w:cs="Arial"/>
          <w:b/>
          <w:sz w:val="18"/>
          <w:szCs w:val="18"/>
        </w:rPr>
        <w:t>Załącznik nr 2</w:t>
      </w:r>
    </w:p>
    <w:p w:rsidR="00916C49" w:rsidRPr="00CC3587" w:rsidRDefault="00916C49" w:rsidP="00BD56CB">
      <w:pPr>
        <w:pStyle w:val="NormalWeb"/>
        <w:spacing w:line="312" w:lineRule="atLeast"/>
        <w:jc w:val="right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56CB">
      <w:pPr>
        <w:pStyle w:val="NormalWeb"/>
        <w:spacing w:line="312" w:lineRule="atLeast"/>
        <w:jc w:val="center"/>
        <w:rPr>
          <w:rFonts w:ascii="Arial" w:hAnsi="Arial" w:cs="Arial"/>
          <w:b/>
          <w:sz w:val="18"/>
          <w:szCs w:val="18"/>
        </w:rPr>
      </w:pPr>
      <w:r w:rsidRPr="00CC3587">
        <w:rPr>
          <w:rFonts w:ascii="Arial" w:hAnsi="Arial" w:cs="Arial"/>
          <w:b/>
          <w:sz w:val="18"/>
          <w:szCs w:val="18"/>
        </w:rPr>
        <w:t xml:space="preserve">Karta zgłoszenia zagrody </w:t>
      </w:r>
    </w:p>
    <w:p w:rsidR="00916C49" w:rsidRPr="00CC3587" w:rsidRDefault="00916C49" w:rsidP="00BD56CB">
      <w:pPr>
        <w:pStyle w:val="NormalWeb"/>
        <w:spacing w:line="312" w:lineRule="atLeast"/>
        <w:jc w:val="center"/>
        <w:rPr>
          <w:rFonts w:ascii="Arial" w:hAnsi="Arial" w:cs="Arial"/>
          <w:b/>
          <w:sz w:val="18"/>
          <w:szCs w:val="18"/>
        </w:rPr>
      </w:pPr>
      <w:r w:rsidRPr="00CC3587">
        <w:rPr>
          <w:rFonts w:ascii="Arial" w:hAnsi="Arial" w:cs="Arial"/>
          <w:b/>
          <w:sz w:val="18"/>
          <w:szCs w:val="18"/>
        </w:rPr>
        <w:t>do Konkursu „Piękna Wieś Pomorska 2014” w kategorii „ZAGRODA”</w:t>
      </w:r>
    </w:p>
    <w:p w:rsidR="00916C49" w:rsidRPr="00CC3587" w:rsidRDefault="00916C49" w:rsidP="00BD56CB">
      <w:pPr>
        <w:pStyle w:val="NormalWeb"/>
        <w:spacing w:line="312" w:lineRule="atLeast"/>
        <w:jc w:val="center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56CB">
      <w:pPr>
        <w:pStyle w:val="NormalWeb"/>
        <w:spacing w:line="312" w:lineRule="atLeast"/>
        <w:jc w:val="center"/>
        <w:rPr>
          <w:rFonts w:ascii="Arial" w:hAnsi="Arial" w:cs="Arial"/>
          <w:b/>
          <w:sz w:val="18"/>
          <w:szCs w:val="18"/>
        </w:rPr>
      </w:pPr>
      <w:r w:rsidRPr="00CC3587">
        <w:rPr>
          <w:rFonts w:ascii="Arial" w:hAnsi="Arial" w:cs="Arial"/>
          <w:b/>
          <w:i/>
          <w:sz w:val="18"/>
          <w:szCs w:val="18"/>
        </w:rPr>
        <w:t xml:space="preserve">Deklaruję udział w </w:t>
      </w:r>
      <w:r w:rsidRPr="00CC3587">
        <w:rPr>
          <w:rFonts w:ascii="Arial" w:hAnsi="Arial" w:cs="Arial"/>
          <w:b/>
          <w:sz w:val="18"/>
          <w:szCs w:val="18"/>
        </w:rPr>
        <w:t>Konkursie „Piękna Wieś Pomorska 2014” w kategorii „ZAGRODA” i akceptuję Regulamin Konkursu „Piękna Wieś Pomorska 2014”</w:t>
      </w:r>
    </w:p>
    <w:p w:rsidR="00916C49" w:rsidRPr="00CC3587" w:rsidRDefault="00916C49" w:rsidP="00BD56CB">
      <w:pPr>
        <w:pStyle w:val="NormalWeb"/>
        <w:spacing w:line="312" w:lineRule="atLeast"/>
        <w:jc w:val="center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56CB">
      <w:pPr>
        <w:pStyle w:val="NormalWeb"/>
        <w:spacing w:line="312" w:lineRule="atLeast"/>
        <w:jc w:val="center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56CB">
      <w:pPr>
        <w:pStyle w:val="NormalWeb"/>
        <w:spacing w:line="312" w:lineRule="atLeast"/>
        <w:jc w:val="center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56CB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  <w:r w:rsidRPr="00CC3587">
        <w:rPr>
          <w:rFonts w:ascii="Arial" w:hAnsi="Arial" w:cs="Arial"/>
          <w:b/>
          <w:sz w:val="18"/>
          <w:szCs w:val="18"/>
        </w:rPr>
        <w:t>…………………………………….………….                                      …………………………..……………………… Imię i nazwisko właściciela / właścicieli                                             telefon kontaktowy do właścicieli, e-mail</w:t>
      </w:r>
    </w:p>
    <w:p w:rsidR="00916C49" w:rsidRPr="00CC3587" w:rsidRDefault="00916C49" w:rsidP="00BD56CB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56CB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56CB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56CB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  <w:r w:rsidRPr="00CC3587">
        <w:rPr>
          <w:rFonts w:ascii="Arial" w:hAnsi="Arial" w:cs="Arial"/>
          <w:b/>
          <w:sz w:val="18"/>
          <w:szCs w:val="18"/>
        </w:rPr>
        <w:t>……………………………………………..………………………..…………………………………………………………                 adres, miejscowość, ulica, nr domu, kod pocztowy, poczta, gmina, powiat</w:t>
      </w:r>
    </w:p>
    <w:p w:rsidR="00916C49" w:rsidRPr="00CC3587" w:rsidRDefault="00916C49" w:rsidP="00BD56CB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56CB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56CB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56CB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  <w:t>…………………………………………………………...</w:t>
      </w:r>
    </w:p>
    <w:p w:rsidR="00916C49" w:rsidRPr="00CC3587" w:rsidRDefault="00916C49" w:rsidP="00BD56CB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  <w:r w:rsidRPr="00CC3587">
        <w:rPr>
          <w:rFonts w:ascii="Arial" w:hAnsi="Arial" w:cs="Arial"/>
          <w:b/>
          <w:sz w:val="18"/>
          <w:szCs w:val="18"/>
        </w:rPr>
        <w:tab/>
      </w:r>
      <w:r w:rsidRPr="00CC3587">
        <w:rPr>
          <w:rFonts w:ascii="Arial" w:hAnsi="Arial" w:cs="Arial"/>
          <w:b/>
          <w:sz w:val="18"/>
          <w:szCs w:val="18"/>
        </w:rPr>
        <w:tab/>
        <w:t>Podpis właścicieli i data</w:t>
      </w:r>
    </w:p>
    <w:p w:rsidR="00916C49" w:rsidRPr="00CC3587" w:rsidRDefault="00916C49" w:rsidP="00BD56CB">
      <w:pPr>
        <w:pStyle w:val="NormalWeb"/>
        <w:spacing w:line="312" w:lineRule="atLeast"/>
        <w:jc w:val="both"/>
        <w:rPr>
          <w:rFonts w:ascii="Arial" w:hAnsi="Arial" w:cs="Arial"/>
          <w:b/>
          <w:sz w:val="18"/>
          <w:szCs w:val="18"/>
        </w:rPr>
      </w:pPr>
    </w:p>
    <w:p w:rsidR="00916C49" w:rsidRPr="00CC3587" w:rsidRDefault="00916C49" w:rsidP="00BD56CB">
      <w:pPr>
        <w:pStyle w:val="NormalWeb"/>
        <w:spacing w:line="312" w:lineRule="atLeast"/>
        <w:jc w:val="both"/>
        <w:rPr>
          <w:rFonts w:ascii="Arial" w:hAnsi="Arial" w:cs="Arial"/>
          <w:sz w:val="18"/>
          <w:szCs w:val="18"/>
        </w:rPr>
      </w:pPr>
    </w:p>
    <w:p w:rsidR="00916C49" w:rsidRPr="00CC3587" w:rsidRDefault="00916C49" w:rsidP="005D17E7">
      <w:pPr>
        <w:rPr>
          <w:rFonts w:ascii="Arial" w:hAnsi="Arial" w:cs="Arial"/>
          <w:bCs/>
          <w:sz w:val="18"/>
          <w:szCs w:val="18"/>
          <w:lang w:eastAsia="pl-PL"/>
        </w:rPr>
      </w:pPr>
      <w:r w:rsidRPr="00CC3587">
        <w:rPr>
          <w:rFonts w:ascii="Arial" w:hAnsi="Arial" w:cs="Arial"/>
          <w:sz w:val="18"/>
          <w:szCs w:val="18"/>
        </w:rPr>
        <w:t xml:space="preserve">Wyrażam zgodę na przetwarzanie moich dobrowolnie podanych danych osobowych zawartych w formularzu zgłoszeniowym do Konkursu „Piękna Wieś Pomorska 2014” w kategorii „ZAGRODA”, dla potrzeb niezbędnych do realizacji Konkursu, zgodnie z ustawą z dnia 29 sierpnia 1997 r. o ochronie danych osobowych (t.j. </w:t>
      </w:r>
      <w:r w:rsidRPr="00CC3587">
        <w:rPr>
          <w:rFonts w:ascii="Arial" w:hAnsi="Arial" w:cs="Arial"/>
          <w:bCs/>
          <w:sz w:val="18"/>
          <w:szCs w:val="18"/>
          <w:lang w:eastAsia="pl-PL"/>
        </w:rPr>
        <w:t>Dz. U. z  2002.Nr 101, poz. 926 , ze zm.).</w:t>
      </w:r>
    </w:p>
    <w:p w:rsidR="00916C49" w:rsidRPr="00CC3587" w:rsidRDefault="00916C49" w:rsidP="005D17E7">
      <w:pPr>
        <w:spacing w:after="0"/>
        <w:rPr>
          <w:rFonts w:ascii="Arial" w:hAnsi="Arial" w:cs="Arial"/>
          <w:bCs/>
          <w:sz w:val="18"/>
          <w:szCs w:val="18"/>
          <w:lang w:eastAsia="pl-PL"/>
        </w:rPr>
      </w:pPr>
      <w:r w:rsidRPr="00CC3587">
        <w:rPr>
          <w:rFonts w:ascii="Arial" w:hAnsi="Arial" w:cs="Arial"/>
          <w:bCs/>
          <w:sz w:val="18"/>
          <w:szCs w:val="18"/>
          <w:lang w:eastAsia="pl-PL"/>
        </w:rPr>
        <w:t>Jednocześnie oświadczam, iż przyjmuję do wiadomości, że:</w:t>
      </w:r>
    </w:p>
    <w:p w:rsidR="00916C49" w:rsidRPr="00CC3587" w:rsidRDefault="00916C49" w:rsidP="005D17E7">
      <w:pPr>
        <w:spacing w:after="0"/>
        <w:ind w:left="142" w:hanging="142"/>
        <w:rPr>
          <w:rFonts w:ascii="Arial" w:hAnsi="Arial" w:cs="Arial"/>
          <w:bCs/>
          <w:sz w:val="18"/>
          <w:szCs w:val="18"/>
          <w:lang w:eastAsia="pl-PL"/>
        </w:rPr>
      </w:pPr>
      <w:r w:rsidRPr="00CC3587">
        <w:rPr>
          <w:rFonts w:ascii="Arial" w:hAnsi="Arial" w:cs="Arial"/>
          <w:bCs/>
          <w:sz w:val="18"/>
          <w:szCs w:val="18"/>
          <w:lang w:eastAsia="pl-PL"/>
        </w:rPr>
        <w:t>1. Administratorem tak zebranych danych jest urząd gminy</w:t>
      </w:r>
      <w:bookmarkStart w:id="0" w:name="_GoBack"/>
      <w:bookmarkEnd w:id="0"/>
      <w:r w:rsidRPr="00CC3587">
        <w:rPr>
          <w:rFonts w:ascii="Arial" w:hAnsi="Arial" w:cs="Arial"/>
          <w:bCs/>
          <w:sz w:val="18"/>
          <w:szCs w:val="18"/>
          <w:lang w:eastAsia="pl-PL"/>
        </w:rPr>
        <w:t>, powiat kartuski oraz Pomorski Ośrodek Doradztwa Rolniczego w Gdańsku.</w:t>
      </w:r>
    </w:p>
    <w:p w:rsidR="00916C49" w:rsidRPr="00CC3587" w:rsidRDefault="00916C49" w:rsidP="005D17E7">
      <w:pPr>
        <w:spacing w:after="0"/>
        <w:ind w:left="142" w:hanging="142"/>
        <w:rPr>
          <w:rFonts w:ascii="Arial" w:hAnsi="Arial" w:cs="Arial"/>
          <w:bCs/>
          <w:sz w:val="18"/>
          <w:szCs w:val="18"/>
          <w:lang w:eastAsia="pl-PL"/>
        </w:rPr>
      </w:pPr>
      <w:r w:rsidRPr="00CC3587">
        <w:rPr>
          <w:rFonts w:ascii="Arial" w:hAnsi="Arial" w:cs="Arial"/>
          <w:bCs/>
          <w:sz w:val="18"/>
          <w:szCs w:val="18"/>
          <w:lang w:eastAsia="pl-PL"/>
        </w:rPr>
        <w:t>2. Moje dane osobowe będą przetwarzane wyłącznie w celu realizacji Konkursu „Piękna Wieś Pomorska 2014”,</w:t>
      </w:r>
    </w:p>
    <w:p w:rsidR="00916C49" w:rsidRPr="00CC3587" w:rsidRDefault="00916C49" w:rsidP="005D17E7">
      <w:pPr>
        <w:spacing w:after="0"/>
        <w:ind w:left="142" w:hanging="142"/>
        <w:rPr>
          <w:rFonts w:ascii="Arial" w:hAnsi="Arial" w:cs="Arial"/>
          <w:bCs/>
          <w:sz w:val="18"/>
          <w:szCs w:val="18"/>
          <w:lang w:eastAsia="pl-PL"/>
        </w:rPr>
      </w:pPr>
      <w:r w:rsidRPr="00CC3587">
        <w:rPr>
          <w:rFonts w:ascii="Arial" w:hAnsi="Arial" w:cs="Arial"/>
          <w:bCs/>
          <w:sz w:val="18"/>
          <w:szCs w:val="18"/>
          <w:lang w:eastAsia="pl-PL"/>
        </w:rPr>
        <w:t>3. Mam prawo dostępu do treści swoich danych osobowych i ich poprawiania,</w:t>
      </w:r>
    </w:p>
    <w:p w:rsidR="00916C49" w:rsidRPr="00CC3587" w:rsidRDefault="00916C49" w:rsidP="005D17E7">
      <w:pPr>
        <w:spacing w:after="0"/>
        <w:ind w:left="142" w:hanging="142"/>
        <w:rPr>
          <w:rFonts w:ascii="Arial" w:hAnsi="Arial" w:cs="Arial"/>
          <w:bCs/>
          <w:sz w:val="18"/>
          <w:szCs w:val="18"/>
          <w:lang w:eastAsia="pl-PL"/>
        </w:rPr>
      </w:pPr>
      <w:r w:rsidRPr="00CC3587">
        <w:rPr>
          <w:rFonts w:ascii="Arial" w:hAnsi="Arial" w:cs="Arial"/>
          <w:bCs/>
          <w:sz w:val="18"/>
          <w:szCs w:val="18"/>
          <w:lang w:eastAsia="pl-PL"/>
        </w:rPr>
        <w:t>4. Organizator ma prawo do podania do publicznej wiadomości imienia i nazwiska uczestnika konkursu i nazwy miejscowości, dotyczy to w szczególności laureatów i wyróżnionych w Konkursie,</w:t>
      </w:r>
    </w:p>
    <w:p w:rsidR="00916C49" w:rsidRPr="00CC3587" w:rsidRDefault="00916C49" w:rsidP="00C41FEA">
      <w:pPr>
        <w:spacing w:after="0"/>
        <w:ind w:left="142" w:hanging="142"/>
        <w:rPr>
          <w:rFonts w:ascii="Arial" w:hAnsi="Arial" w:cs="Arial"/>
          <w:sz w:val="18"/>
          <w:szCs w:val="18"/>
        </w:rPr>
      </w:pPr>
      <w:r w:rsidRPr="00CC3587">
        <w:rPr>
          <w:rFonts w:ascii="Arial" w:hAnsi="Arial" w:cs="Arial"/>
          <w:bCs/>
          <w:sz w:val="18"/>
          <w:szCs w:val="18"/>
          <w:lang w:eastAsia="pl-PL"/>
        </w:rPr>
        <w:t>5. Oświadczam, że zapoznałem się z Regulaminem Konkursu „Piękna Wieś Pomorska 2014” i akceptuję wszystkie jego postanowienia.</w:t>
      </w:r>
    </w:p>
    <w:sectPr w:rsidR="00916C49" w:rsidRPr="00CC3587" w:rsidSect="00C27D4A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49" w:rsidRDefault="00916C49" w:rsidP="006355D7">
      <w:pPr>
        <w:spacing w:after="0" w:line="240" w:lineRule="auto"/>
      </w:pPr>
      <w:r>
        <w:separator/>
      </w:r>
    </w:p>
  </w:endnote>
  <w:endnote w:type="continuationSeparator" w:id="0">
    <w:p w:rsidR="00916C49" w:rsidRDefault="00916C49" w:rsidP="0063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49" w:rsidRPr="00FA2544" w:rsidRDefault="00916C49">
    <w:pPr>
      <w:pStyle w:val="Footer"/>
      <w:jc w:val="right"/>
      <w:rPr>
        <w:rFonts w:ascii="Cambria" w:hAnsi="Cambria"/>
        <w:sz w:val="16"/>
        <w:szCs w:val="16"/>
      </w:rPr>
    </w:pPr>
    <w:r w:rsidRPr="00FA2544">
      <w:rPr>
        <w:rFonts w:ascii="Cambria" w:hAnsi="Cambria"/>
        <w:sz w:val="16"/>
        <w:szCs w:val="16"/>
      </w:rPr>
      <w:t xml:space="preserve">str. </w:t>
    </w:r>
    <w:r w:rsidRPr="00FA2544">
      <w:rPr>
        <w:sz w:val="16"/>
        <w:szCs w:val="16"/>
      </w:rPr>
      <w:fldChar w:fldCharType="begin"/>
    </w:r>
    <w:r w:rsidRPr="00FA2544">
      <w:rPr>
        <w:sz w:val="16"/>
        <w:szCs w:val="16"/>
      </w:rPr>
      <w:instrText>PAGE    \* MERGEFORMAT</w:instrText>
    </w:r>
    <w:r w:rsidRPr="00FA2544">
      <w:rPr>
        <w:sz w:val="16"/>
        <w:szCs w:val="16"/>
      </w:rPr>
      <w:fldChar w:fldCharType="separate"/>
    </w:r>
    <w:r w:rsidRPr="00CC3587">
      <w:rPr>
        <w:rFonts w:ascii="Cambria" w:hAnsi="Cambria"/>
        <w:noProof/>
        <w:sz w:val="16"/>
        <w:szCs w:val="16"/>
      </w:rPr>
      <w:t>1</w:t>
    </w:r>
    <w:r w:rsidRPr="00FA2544">
      <w:rPr>
        <w:sz w:val="16"/>
        <w:szCs w:val="16"/>
      </w:rPr>
      <w:fldChar w:fldCharType="end"/>
    </w:r>
  </w:p>
  <w:p w:rsidR="00916C49" w:rsidRDefault="00916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49" w:rsidRDefault="00916C49" w:rsidP="006355D7">
      <w:pPr>
        <w:spacing w:after="0" w:line="240" w:lineRule="auto"/>
      </w:pPr>
      <w:r>
        <w:separator/>
      </w:r>
    </w:p>
  </w:footnote>
  <w:footnote w:type="continuationSeparator" w:id="0">
    <w:p w:rsidR="00916C49" w:rsidRDefault="00916C49" w:rsidP="0063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E6E"/>
    <w:rsid w:val="000459E3"/>
    <w:rsid w:val="000D5715"/>
    <w:rsid w:val="00120DB8"/>
    <w:rsid w:val="00183E6E"/>
    <w:rsid w:val="001A4F39"/>
    <w:rsid w:val="002174BE"/>
    <w:rsid w:val="002F1D96"/>
    <w:rsid w:val="003857C6"/>
    <w:rsid w:val="004A4D31"/>
    <w:rsid w:val="004B64F6"/>
    <w:rsid w:val="004F3A06"/>
    <w:rsid w:val="00587883"/>
    <w:rsid w:val="005D17E7"/>
    <w:rsid w:val="005F065D"/>
    <w:rsid w:val="006355D7"/>
    <w:rsid w:val="00691CCF"/>
    <w:rsid w:val="00890B02"/>
    <w:rsid w:val="008D63CB"/>
    <w:rsid w:val="00916C49"/>
    <w:rsid w:val="009B0ABB"/>
    <w:rsid w:val="00A166A2"/>
    <w:rsid w:val="00AD3985"/>
    <w:rsid w:val="00B04FE4"/>
    <w:rsid w:val="00B37999"/>
    <w:rsid w:val="00BD24A8"/>
    <w:rsid w:val="00BD56CB"/>
    <w:rsid w:val="00C21A0E"/>
    <w:rsid w:val="00C27D4A"/>
    <w:rsid w:val="00C41FEA"/>
    <w:rsid w:val="00C56625"/>
    <w:rsid w:val="00CC3587"/>
    <w:rsid w:val="00CD2253"/>
    <w:rsid w:val="00DC656E"/>
    <w:rsid w:val="00E55771"/>
    <w:rsid w:val="00E92A91"/>
    <w:rsid w:val="00E94012"/>
    <w:rsid w:val="00EB602E"/>
    <w:rsid w:val="00EC4158"/>
    <w:rsid w:val="00F31F1D"/>
    <w:rsid w:val="00F94B78"/>
    <w:rsid w:val="00F94BA4"/>
    <w:rsid w:val="00FA2544"/>
    <w:rsid w:val="00FB123F"/>
    <w:rsid w:val="00FD07C2"/>
    <w:rsid w:val="00FD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83E6E"/>
    <w:rPr>
      <w:rFonts w:cs="Times New Roman"/>
      <w:color w:val="777777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rsid w:val="00183E6E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83E6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63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5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55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1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r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morskie.ksow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morskie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1578</Words>
  <Characters>9472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POWIATOWEGO KONKURSU „PIĘKNA WIEŚ POMORSKA 2014"                                                                   </dc:title>
  <dc:subject/>
  <dc:creator>mazura</dc:creator>
  <cp:keywords/>
  <dc:description/>
  <cp:lastModifiedBy>bobrowskaa</cp:lastModifiedBy>
  <cp:revision>3</cp:revision>
  <cp:lastPrinted>2014-04-23T09:28:00Z</cp:lastPrinted>
  <dcterms:created xsi:type="dcterms:W3CDTF">2014-04-28T12:02:00Z</dcterms:created>
  <dcterms:modified xsi:type="dcterms:W3CDTF">2014-04-28T12:03:00Z</dcterms:modified>
</cp:coreProperties>
</file>